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9" w:rsidRDefault="003A6509" w:rsidP="00646061">
      <w:pPr>
        <w:jc w:val="center"/>
        <w:rPr>
          <w:rFonts w:asciiTheme="minorHAnsi" w:hAnsiTheme="minorHAnsi"/>
          <w:b/>
        </w:rPr>
      </w:pPr>
    </w:p>
    <w:p w:rsidR="005826A3" w:rsidRPr="005826A3" w:rsidRDefault="005826A3" w:rsidP="005826A3">
      <w:pPr>
        <w:rPr>
          <w:rFonts w:asciiTheme="minorHAnsi" w:hAnsiTheme="minorHAnsi"/>
          <w:sz w:val="20"/>
          <w:szCs w:val="20"/>
        </w:rPr>
      </w:pPr>
      <w:r w:rsidRPr="005826A3">
        <w:rPr>
          <w:rFonts w:asciiTheme="minorHAnsi" w:eastAsia="Calibri" w:hAnsiTheme="minorHAnsi"/>
          <w:b/>
          <w:sz w:val="20"/>
          <w:szCs w:val="20"/>
        </w:rPr>
        <w:t xml:space="preserve">oznaczenie sprawy </w:t>
      </w:r>
      <w:r w:rsidRPr="005826A3">
        <w:rPr>
          <w:rFonts w:asciiTheme="minorHAnsi" w:hAnsiTheme="minorHAnsi"/>
          <w:b/>
          <w:bCs/>
          <w:sz w:val="20"/>
          <w:szCs w:val="20"/>
        </w:rPr>
        <w:t>ITLiMS.260.422.2020.758</w:t>
      </w: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2D2107" w:rsidRDefault="005826A3" w:rsidP="005826A3">
      <w:pPr>
        <w:jc w:val="both"/>
        <w:rPr>
          <w:rFonts w:asciiTheme="minorHAnsi" w:hAnsiTheme="minorHAnsi"/>
          <w:b/>
          <w:bCs/>
          <w:sz w:val="20"/>
          <w:szCs w:val="20"/>
        </w:rPr>
      </w:pPr>
      <w:bookmarkStart w:id="0" w:name="_Hlk26211650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Udźwiękowienie aplikacji symulatora VR kolei próżniowej powstającego w ramach realizacji projektu "Potencjał rozwoju i wdrażania w Polsce technologii kolei próżniowej w kontekście społecznym, technicznym, ekonomicznym i prawnym" Gospostrateg1/387144/27/</w:t>
      </w:r>
      <w:proofErr w:type="spellStart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 xml:space="preserve">/2019 </w:t>
      </w:r>
      <w:bookmarkEnd w:id="0"/>
      <w:r w:rsidRPr="002D210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5826A3" w:rsidRDefault="005826A3" w:rsidP="005826A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5826A3" w:rsidRPr="005826A3" w:rsidRDefault="005826A3" w:rsidP="005826A3">
      <w:pPr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5826A3">
        <w:rPr>
          <w:rFonts w:asciiTheme="minorHAnsi" w:hAnsiTheme="minorHAnsi"/>
          <w:b/>
          <w:bCs/>
          <w:sz w:val="20"/>
          <w:szCs w:val="20"/>
          <w:lang w:eastAsia="en-US"/>
        </w:rPr>
        <w:t xml:space="preserve">ZAPYTANIE </w:t>
      </w:r>
      <w:r>
        <w:rPr>
          <w:rFonts w:asciiTheme="minorHAnsi" w:hAnsiTheme="minorHAnsi"/>
          <w:b/>
          <w:bCs/>
          <w:sz w:val="20"/>
          <w:szCs w:val="20"/>
          <w:lang w:eastAsia="en-US"/>
        </w:rPr>
        <w:t>3</w:t>
      </w: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  <w:r w:rsidRPr="006028FC">
        <w:rPr>
          <w:rFonts w:asciiTheme="minorHAnsi" w:hAnsiTheme="minorHAnsi"/>
          <w:sz w:val="20"/>
          <w:szCs w:val="20"/>
        </w:rPr>
        <w:t xml:space="preserve">1. Prosimy o informację na temat środowiska w którym tworzony jest symulator. Czy jest to silnik </w:t>
      </w:r>
      <w:proofErr w:type="spellStart"/>
      <w:r w:rsidRPr="006028FC">
        <w:rPr>
          <w:rFonts w:asciiTheme="minorHAnsi" w:hAnsiTheme="minorHAnsi"/>
          <w:sz w:val="20"/>
          <w:szCs w:val="20"/>
        </w:rPr>
        <w:t>Unreal</w:t>
      </w:r>
      <w:proofErr w:type="spellEnd"/>
      <w:r w:rsidRPr="006028FC">
        <w:rPr>
          <w:rFonts w:asciiTheme="minorHAnsi" w:hAnsiTheme="minorHAnsi"/>
          <w:sz w:val="20"/>
          <w:szCs w:val="20"/>
        </w:rPr>
        <w:t>, Unity, czy może chodzi o film 360?</w:t>
      </w: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  <w:r w:rsidRPr="006028FC">
        <w:rPr>
          <w:rFonts w:asciiTheme="minorHAnsi" w:hAnsiTheme="minorHAnsi"/>
          <w:sz w:val="20"/>
          <w:szCs w:val="20"/>
        </w:rPr>
        <w:t>2. Prosimy o informację na temat liczby znaków komunikatów w celu wyceny nagrań lektorskich oraz tłumaczenia na język angielski.</w:t>
      </w: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  <w:r w:rsidRPr="006028FC">
        <w:rPr>
          <w:rFonts w:asciiTheme="minorHAnsi" w:hAnsiTheme="minorHAnsi"/>
          <w:sz w:val="20"/>
          <w:szCs w:val="20"/>
        </w:rPr>
        <w:t xml:space="preserve">3. Prosimy o wyjaśnienie punktu </w:t>
      </w:r>
      <w:r w:rsidRPr="006028FC">
        <w:rPr>
          <w:rStyle w:val="gmail-5yl5"/>
          <w:rFonts w:asciiTheme="minorHAnsi" w:hAnsiTheme="minorHAnsi"/>
          <w:sz w:val="20"/>
          <w:szCs w:val="20"/>
        </w:rPr>
        <w:t>"Instrukcje/komunikaty wyświetlające się pod sobą":</w:t>
      </w: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  <w:r w:rsidRPr="006028FC">
        <w:rPr>
          <w:rStyle w:val="gmail-5yl5"/>
          <w:rFonts w:asciiTheme="minorHAnsi" w:hAnsiTheme="minorHAnsi"/>
          <w:sz w:val="20"/>
          <w:szCs w:val="20"/>
        </w:rPr>
        <w:t>3a. Jak mają wyglądać wyświetlane komunikaty/instrukcje - w postaci tekstu, grafik, animacji?</w:t>
      </w: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  <w:r w:rsidRPr="006028FC">
        <w:rPr>
          <w:rStyle w:val="gmail-5yl5"/>
          <w:rFonts w:asciiTheme="minorHAnsi" w:hAnsiTheme="minorHAnsi"/>
          <w:sz w:val="20"/>
          <w:szCs w:val="20"/>
        </w:rPr>
        <w:t>3b. Ile instrukcji/komunikatów należy wyświetlić</w:t>
      </w: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  <w:r w:rsidRPr="006028FC">
        <w:rPr>
          <w:rStyle w:val="gmail-5yl5"/>
          <w:rFonts w:asciiTheme="minorHAnsi" w:hAnsiTheme="minorHAnsi"/>
          <w:sz w:val="20"/>
          <w:szCs w:val="20"/>
        </w:rPr>
        <w:t>3c. Kiedy instrukcje/komunikaty mają zostać wyświetlone</w:t>
      </w: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</w:p>
    <w:p w:rsidR="006028FC" w:rsidRPr="006028FC" w:rsidRDefault="006028FC" w:rsidP="006028FC">
      <w:pPr>
        <w:jc w:val="both"/>
        <w:rPr>
          <w:rFonts w:asciiTheme="minorHAnsi" w:hAnsiTheme="minorHAnsi"/>
          <w:sz w:val="20"/>
          <w:szCs w:val="20"/>
        </w:rPr>
      </w:pPr>
      <w:r w:rsidRPr="006028FC">
        <w:rPr>
          <w:rStyle w:val="gmail-5yl5"/>
          <w:rFonts w:asciiTheme="minorHAnsi" w:hAnsiTheme="minorHAnsi"/>
          <w:sz w:val="20"/>
          <w:szCs w:val="20"/>
        </w:rPr>
        <w:t>4. Rozumiemy, że część plików audio zostanie przekazana przez Zamawiającego, prosimy jednak o wyszczególnienie co jest dostarczane, a co jest po stronie Wykonawcy.</w:t>
      </w:r>
    </w:p>
    <w:p w:rsidR="006028FC" w:rsidRDefault="006028FC" w:rsidP="005826A3">
      <w:pPr>
        <w:rPr>
          <w:rFonts w:asciiTheme="minorHAnsi" w:hAnsiTheme="minorHAnsi"/>
          <w:sz w:val="20"/>
          <w:szCs w:val="20"/>
        </w:rPr>
      </w:pPr>
    </w:p>
    <w:p w:rsidR="005826A3" w:rsidRDefault="005826A3" w:rsidP="005826A3">
      <w:r>
        <w:br w:type="textWrapping" w:clear="all"/>
      </w:r>
    </w:p>
    <w:p w:rsidR="005826A3" w:rsidRDefault="005826A3" w:rsidP="005826A3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5826A3">
        <w:rPr>
          <w:rFonts w:asciiTheme="minorHAnsi" w:hAnsiTheme="minorHAnsi"/>
          <w:sz w:val="20"/>
          <w:szCs w:val="20"/>
          <w:lang w:val="de-DE"/>
        </w:rPr>
        <w:t>Odpowiedź</w:t>
      </w:r>
      <w:proofErr w:type="spellEnd"/>
      <w:r w:rsidRPr="005826A3">
        <w:rPr>
          <w:rFonts w:asciiTheme="minorHAnsi" w:hAnsiTheme="minorHAnsi"/>
          <w:sz w:val="20"/>
          <w:szCs w:val="20"/>
          <w:lang w:val="de-DE"/>
        </w:rPr>
        <w:t xml:space="preserve">:  </w:t>
      </w:r>
    </w:p>
    <w:p w:rsidR="006028FC" w:rsidRDefault="006028FC" w:rsidP="005826A3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 xml:space="preserve">1.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Unity</w:t>
      </w:r>
      <w:proofErr w:type="spellEnd"/>
    </w:p>
    <w:p w:rsidR="006028FC" w:rsidRDefault="006028FC" w:rsidP="005826A3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 xml:space="preserve">2.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Liczba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znaków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w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języku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polskim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– 800 w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języku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angielskim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– 700.</w:t>
      </w:r>
    </w:p>
    <w:p w:rsidR="006028FC" w:rsidRDefault="006028FC" w:rsidP="005826A3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 xml:space="preserve">3.a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Zamawiajacy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zostawia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wybór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wykonawcy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zlecenia</w:t>
      </w:r>
      <w:proofErr w:type="spellEnd"/>
    </w:p>
    <w:p w:rsidR="006028FC" w:rsidRDefault="006028FC" w:rsidP="005826A3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 xml:space="preserve">3b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instrukcje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powinny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być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wyświetlanie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przez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caly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czas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przjazdu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pociagu</w:t>
      </w:r>
      <w:proofErr w:type="spellEnd"/>
    </w:p>
    <w:p w:rsidR="006028FC" w:rsidRDefault="006028FC" w:rsidP="005826A3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 xml:space="preserve">3c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przez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caly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czas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symulacji</w:t>
      </w:r>
      <w:proofErr w:type="spellEnd"/>
    </w:p>
    <w:p w:rsidR="006028FC" w:rsidRPr="005826A3" w:rsidRDefault="006028FC" w:rsidP="005826A3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Wszystkie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pliki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leżą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po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stronie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wykonawcy</w:t>
      </w:r>
      <w:proofErr w:type="spellEnd"/>
      <w:r>
        <w:rPr>
          <w:rFonts w:asciiTheme="minorHAnsi" w:hAnsiTheme="minorHAnsi"/>
          <w:sz w:val="20"/>
          <w:szCs w:val="20"/>
          <w:lang w:val="de-DE"/>
        </w:rPr>
        <w:t>.</w:t>
      </w:r>
    </w:p>
    <w:p w:rsidR="005826A3" w:rsidRPr="005826A3" w:rsidRDefault="005826A3" w:rsidP="005826A3">
      <w:pPr>
        <w:jc w:val="right"/>
        <w:rPr>
          <w:rFonts w:asciiTheme="minorHAnsi" w:hAnsiTheme="minorHAnsi"/>
          <w:b/>
          <w:sz w:val="22"/>
          <w:szCs w:val="22"/>
        </w:rPr>
      </w:pPr>
      <w:r w:rsidRPr="005826A3">
        <w:rPr>
          <w:rFonts w:asciiTheme="minorHAnsi" w:hAnsiTheme="minorHAnsi"/>
          <w:sz w:val="22"/>
          <w:szCs w:val="22"/>
        </w:rPr>
        <w:t>Z poważaniem,</w:t>
      </w:r>
    </w:p>
    <w:sectPr w:rsidR="005826A3" w:rsidRPr="005826A3" w:rsidSect="005826A3">
      <w:foot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30" w:rsidRDefault="00693630">
      <w:r>
        <w:separator/>
      </w:r>
    </w:p>
  </w:endnote>
  <w:endnote w:type="continuationSeparator" w:id="0">
    <w:p w:rsidR="00693630" w:rsidRDefault="0069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7F6D46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5826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30" w:rsidRDefault="00693630">
      <w:r>
        <w:separator/>
      </w:r>
    </w:p>
  </w:footnote>
  <w:footnote w:type="continuationSeparator" w:id="0">
    <w:p w:rsidR="00693630" w:rsidRDefault="00693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/Fax: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5826A3">
      <w:rPr>
        <w:rFonts w:asciiTheme="minorHAnsi" w:hAnsiTheme="minorHAnsi"/>
        <w:sz w:val="20"/>
        <w:szCs w:val="20"/>
      </w:rPr>
      <w:t>20</w:t>
    </w:r>
    <w:r w:rsidR="00F65942">
      <w:rPr>
        <w:rFonts w:asciiTheme="minorHAnsi" w:hAnsiTheme="minorHAnsi"/>
        <w:sz w:val="20"/>
        <w:szCs w:val="20"/>
      </w:rPr>
      <w:t>.</w:t>
    </w:r>
    <w:r w:rsidR="00A331CA">
      <w:rPr>
        <w:rFonts w:asciiTheme="minorHAnsi" w:hAnsiTheme="minorHAnsi"/>
        <w:sz w:val="20"/>
        <w:szCs w:val="20"/>
      </w:rPr>
      <w:t>0</w:t>
    </w:r>
    <w:r w:rsidR="005826A3">
      <w:rPr>
        <w:rFonts w:asciiTheme="minorHAnsi" w:hAnsiTheme="minorHAnsi"/>
        <w:sz w:val="20"/>
        <w:szCs w:val="20"/>
      </w:rPr>
      <w:t>8</w:t>
    </w:r>
    <w:r>
      <w:rPr>
        <w:rFonts w:asciiTheme="minorHAnsi" w:hAnsiTheme="minorHAnsi"/>
        <w:sz w:val="20"/>
        <w:szCs w:val="20"/>
      </w:rPr>
      <w:t>.20</w:t>
    </w:r>
    <w:r w:rsidR="00A331CA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/>
  <w:attachedTemplate r:id="rId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1774"/>
    <w:rsid w:val="00003970"/>
    <w:rsid w:val="00017FAA"/>
    <w:rsid w:val="00022711"/>
    <w:rsid w:val="0002766E"/>
    <w:rsid w:val="0004414C"/>
    <w:rsid w:val="00047A53"/>
    <w:rsid w:val="000758C4"/>
    <w:rsid w:val="0008460F"/>
    <w:rsid w:val="000A6B10"/>
    <w:rsid w:val="000B69D2"/>
    <w:rsid w:val="000B69FA"/>
    <w:rsid w:val="000C5032"/>
    <w:rsid w:val="000D04FF"/>
    <w:rsid w:val="000D2359"/>
    <w:rsid w:val="000D425F"/>
    <w:rsid w:val="000F07B4"/>
    <w:rsid w:val="00122C38"/>
    <w:rsid w:val="0015699A"/>
    <w:rsid w:val="00185325"/>
    <w:rsid w:val="00194450"/>
    <w:rsid w:val="001A3A8C"/>
    <w:rsid w:val="001B4CA6"/>
    <w:rsid w:val="001C773E"/>
    <w:rsid w:val="001E64E5"/>
    <w:rsid w:val="001F50B6"/>
    <w:rsid w:val="002209B1"/>
    <w:rsid w:val="00225435"/>
    <w:rsid w:val="00237672"/>
    <w:rsid w:val="00244828"/>
    <w:rsid w:val="00267E02"/>
    <w:rsid w:val="00284044"/>
    <w:rsid w:val="002A3D4C"/>
    <w:rsid w:val="002A4C44"/>
    <w:rsid w:val="002B7244"/>
    <w:rsid w:val="002C50AC"/>
    <w:rsid w:val="002D6B6A"/>
    <w:rsid w:val="002F0A08"/>
    <w:rsid w:val="00301082"/>
    <w:rsid w:val="003218BD"/>
    <w:rsid w:val="00353997"/>
    <w:rsid w:val="003878ED"/>
    <w:rsid w:val="00396177"/>
    <w:rsid w:val="003A069B"/>
    <w:rsid w:val="003A6509"/>
    <w:rsid w:val="003B6B9C"/>
    <w:rsid w:val="003D1C4F"/>
    <w:rsid w:val="003D3304"/>
    <w:rsid w:val="003D41B8"/>
    <w:rsid w:val="004039D8"/>
    <w:rsid w:val="00427AC9"/>
    <w:rsid w:val="00435155"/>
    <w:rsid w:val="004463C4"/>
    <w:rsid w:val="00460A49"/>
    <w:rsid w:val="00463CC5"/>
    <w:rsid w:val="004A7629"/>
    <w:rsid w:val="004C2472"/>
    <w:rsid w:val="004F0898"/>
    <w:rsid w:val="004F7C7E"/>
    <w:rsid w:val="005077D6"/>
    <w:rsid w:val="00543CDB"/>
    <w:rsid w:val="005826A3"/>
    <w:rsid w:val="00582CBD"/>
    <w:rsid w:val="005A198B"/>
    <w:rsid w:val="005B55B1"/>
    <w:rsid w:val="005D6E17"/>
    <w:rsid w:val="005F0AEE"/>
    <w:rsid w:val="006028FC"/>
    <w:rsid w:val="006438E4"/>
    <w:rsid w:val="00646061"/>
    <w:rsid w:val="00660948"/>
    <w:rsid w:val="00665F45"/>
    <w:rsid w:val="00676895"/>
    <w:rsid w:val="00693630"/>
    <w:rsid w:val="006B418D"/>
    <w:rsid w:val="006E6FC5"/>
    <w:rsid w:val="006F5AD5"/>
    <w:rsid w:val="0070708D"/>
    <w:rsid w:val="00712600"/>
    <w:rsid w:val="00713FB8"/>
    <w:rsid w:val="007236F7"/>
    <w:rsid w:val="0074202B"/>
    <w:rsid w:val="00746550"/>
    <w:rsid w:val="00746FFA"/>
    <w:rsid w:val="00762D24"/>
    <w:rsid w:val="007657EE"/>
    <w:rsid w:val="00771554"/>
    <w:rsid w:val="007B4D78"/>
    <w:rsid w:val="007E0985"/>
    <w:rsid w:val="007F1E26"/>
    <w:rsid w:val="007F6D46"/>
    <w:rsid w:val="00804E72"/>
    <w:rsid w:val="008315EA"/>
    <w:rsid w:val="008435E0"/>
    <w:rsid w:val="0084654C"/>
    <w:rsid w:val="008705F2"/>
    <w:rsid w:val="00882284"/>
    <w:rsid w:val="00885EFA"/>
    <w:rsid w:val="00887436"/>
    <w:rsid w:val="008B68E4"/>
    <w:rsid w:val="008D0866"/>
    <w:rsid w:val="00905C31"/>
    <w:rsid w:val="0090719E"/>
    <w:rsid w:val="00924DBA"/>
    <w:rsid w:val="00926F36"/>
    <w:rsid w:val="009457AA"/>
    <w:rsid w:val="00947FC6"/>
    <w:rsid w:val="00967029"/>
    <w:rsid w:val="0097602E"/>
    <w:rsid w:val="0099426D"/>
    <w:rsid w:val="009B27E9"/>
    <w:rsid w:val="00A111AB"/>
    <w:rsid w:val="00A302B0"/>
    <w:rsid w:val="00A331CA"/>
    <w:rsid w:val="00A34A20"/>
    <w:rsid w:val="00A61D1E"/>
    <w:rsid w:val="00A621E6"/>
    <w:rsid w:val="00A77EAA"/>
    <w:rsid w:val="00A951B9"/>
    <w:rsid w:val="00A976FD"/>
    <w:rsid w:val="00AA1CEA"/>
    <w:rsid w:val="00AB1774"/>
    <w:rsid w:val="00AC2016"/>
    <w:rsid w:val="00AC71CF"/>
    <w:rsid w:val="00AF3895"/>
    <w:rsid w:val="00B017F5"/>
    <w:rsid w:val="00B134F7"/>
    <w:rsid w:val="00B15827"/>
    <w:rsid w:val="00B231B6"/>
    <w:rsid w:val="00B250F7"/>
    <w:rsid w:val="00B475A1"/>
    <w:rsid w:val="00B4766A"/>
    <w:rsid w:val="00B528B6"/>
    <w:rsid w:val="00B55FB6"/>
    <w:rsid w:val="00B57F11"/>
    <w:rsid w:val="00B72D68"/>
    <w:rsid w:val="00B74AAB"/>
    <w:rsid w:val="00B967A8"/>
    <w:rsid w:val="00BA2107"/>
    <w:rsid w:val="00BD3CB8"/>
    <w:rsid w:val="00BD6228"/>
    <w:rsid w:val="00C022BC"/>
    <w:rsid w:val="00C10B94"/>
    <w:rsid w:val="00C417CA"/>
    <w:rsid w:val="00C53D7D"/>
    <w:rsid w:val="00C63E58"/>
    <w:rsid w:val="00C676AF"/>
    <w:rsid w:val="00C8313F"/>
    <w:rsid w:val="00C83F23"/>
    <w:rsid w:val="00C873E6"/>
    <w:rsid w:val="00C908D4"/>
    <w:rsid w:val="00CA432F"/>
    <w:rsid w:val="00CF47BF"/>
    <w:rsid w:val="00CF50C9"/>
    <w:rsid w:val="00CF65CF"/>
    <w:rsid w:val="00D01373"/>
    <w:rsid w:val="00D120D8"/>
    <w:rsid w:val="00D12EA9"/>
    <w:rsid w:val="00D26C0E"/>
    <w:rsid w:val="00D447B9"/>
    <w:rsid w:val="00D50F98"/>
    <w:rsid w:val="00D62BC8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477F0"/>
    <w:rsid w:val="00E5555C"/>
    <w:rsid w:val="00E764AF"/>
    <w:rsid w:val="00E77463"/>
    <w:rsid w:val="00E82F38"/>
    <w:rsid w:val="00E968ED"/>
    <w:rsid w:val="00EB0242"/>
    <w:rsid w:val="00EE5ACF"/>
    <w:rsid w:val="00F01697"/>
    <w:rsid w:val="00F32B25"/>
    <w:rsid w:val="00F35C32"/>
    <w:rsid w:val="00F42435"/>
    <w:rsid w:val="00F53AAF"/>
    <w:rsid w:val="00F65942"/>
    <w:rsid w:val="00F751A8"/>
    <w:rsid w:val="00FC7FEE"/>
    <w:rsid w:val="00FE77B4"/>
    <w:rsid w:val="00FF0DBF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  <w:style w:type="character" w:customStyle="1" w:styleId="ZwykytekstZnak">
    <w:name w:val="Zwykły tekst Znak"/>
    <w:link w:val="Zwykytekst"/>
    <w:uiPriority w:val="99"/>
    <w:rsid w:val="005826A3"/>
    <w:rPr>
      <w:rFonts w:eastAsia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826A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5826A3"/>
    <w:rPr>
      <w:rFonts w:eastAsia="Calibr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5826A3"/>
    <w:rPr>
      <w:rFonts w:ascii="Consolas" w:hAnsi="Consolas" w:cs="Consolas"/>
      <w:sz w:val="21"/>
      <w:szCs w:val="21"/>
    </w:rPr>
  </w:style>
  <w:style w:type="character" w:customStyle="1" w:styleId="gmail-5yl5">
    <w:name w:val="gmail-_5yl5"/>
    <w:basedOn w:val="Domylnaczcionkaakapitu"/>
    <w:rsid w:val="0060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15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4</cp:revision>
  <cp:lastPrinted>2018-03-21T07:02:00Z</cp:lastPrinted>
  <dcterms:created xsi:type="dcterms:W3CDTF">2020-08-20T11:56:00Z</dcterms:created>
  <dcterms:modified xsi:type="dcterms:W3CDTF">2020-08-20T13:38:00Z</dcterms:modified>
</cp:coreProperties>
</file>