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5826A3" w:rsidRPr="005826A3" w:rsidRDefault="005826A3" w:rsidP="005826A3">
      <w:pPr>
        <w:rPr>
          <w:rFonts w:asciiTheme="minorHAnsi" w:hAnsiTheme="minorHAnsi"/>
          <w:sz w:val="20"/>
          <w:szCs w:val="20"/>
        </w:rPr>
      </w:pPr>
      <w:r w:rsidRPr="005826A3">
        <w:rPr>
          <w:rFonts w:asciiTheme="minorHAnsi" w:eastAsia="Calibri" w:hAnsiTheme="minorHAnsi"/>
          <w:b/>
          <w:sz w:val="20"/>
          <w:szCs w:val="20"/>
        </w:rPr>
        <w:t xml:space="preserve">oznaczenie sprawy </w:t>
      </w:r>
      <w:r w:rsidRPr="005826A3">
        <w:rPr>
          <w:rFonts w:asciiTheme="minorHAnsi" w:hAnsiTheme="minorHAnsi"/>
          <w:b/>
          <w:bCs/>
          <w:sz w:val="20"/>
          <w:szCs w:val="20"/>
        </w:rPr>
        <w:t>ITLiMS.260.422.2020.758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2D2107" w:rsidRDefault="005826A3" w:rsidP="005826A3">
      <w:pPr>
        <w:jc w:val="both"/>
        <w:rPr>
          <w:rFonts w:asciiTheme="minorHAnsi" w:hAnsiTheme="minorHAnsi"/>
          <w:b/>
          <w:bCs/>
          <w:sz w:val="20"/>
          <w:szCs w:val="20"/>
        </w:rPr>
      </w:pPr>
      <w:bookmarkStart w:id="0" w:name="_Hlk26211650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 xml:space="preserve">/2019 </w:t>
      </w:r>
      <w:bookmarkEnd w:id="0"/>
      <w:r w:rsidRPr="002D210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5826A3" w:rsidRDefault="005826A3" w:rsidP="005826A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826A3" w:rsidRPr="005826A3" w:rsidRDefault="005826A3" w:rsidP="005826A3">
      <w:pPr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5826A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ZAPYTANIE </w:t>
      </w:r>
      <w:r>
        <w:rPr>
          <w:rFonts w:asciiTheme="minorHAnsi" w:hAnsiTheme="minorHAnsi"/>
          <w:b/>
          <w:bCs/>
          <w:sz w:val="20"/>
          <w:szCs w:val="20"/>
          <w:lang w:eastAsia="en-US"/>
        </w:rPr>
        <w:t>3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rPr>
          <w:rFonts w:asciiTheme="minorHAnsi" w:hAnsiTheme="minorHAnsi"/>
          <w:sz w:val="20"/>
          <w:szCs w:val="20"/>
        </w:rPr>
      </w:pPr>
      <w:r w:rsidRPr="005826A3">
        <w:rPr>
          <w:rFonts w:asciiTheme="minorHAnsi" w:hAnsiTheme="minorHAnsi"/>
          <w:sz w:val="20"/>
          <w:szCs w:val="20"/>
        </w:rPr>
        <w:t>Chciałbym zapytać o to jak duże ilościowo/czasowo będą wymagane pliki dźwiękowe. Jak długi będzie tekst lektorski? Jaka ilość efektów dźwiękowych? Jakie i jak długie atmosfery? Ile plików muzycznych i jak długich?</w:t>
      </w:r>
    </w:p>
    <w:p w:rsidR="005826A3" w:rsidRDefault="005826A3" w:rsidP="005826A3">
      <w:r>
        <w:br w:type="textWrapping" w:clear="all"/>
      </w:r>
    </w:p>
    <w:p w:rsidR="005826A3" w:rsidRPr="005826A3" w:rsidRDefault="005826A3" w:rsidP="005826A3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5826A3">
        <w:rPr>
          <w:rFonts w:asciiTheme="minorHAnsi" w:hAnsiTheme="minorHAnsi"/>
          <w:sz w:val="20"/>
          <w:szCs w:val="20"/>
          <w:lang w:val="de-DE"/>
        </w:rPr>
        <w:t>Odpowiedź</w:t>
      </w:r>
      <w:proofErr w:type="spellEnd"/>
      <w:r w:rsidRPr="005826A3">
        <w:rPr>
          <w:rFonts w:asciiTheme="minorHAnsi" w:hAnsiTheme="minorHAnsi"/>
          <w:sz w:val="20"/>
          <w:szCs w:val="20"/>
          <w:lang w:val="de-DE"/>
        </w:rPr>
        <w:t xml:space="preserve">:  </w:t>
      </w:r>
    </w:p>
    <w:p w:rsidR="005826A3" w:rsidRPr="005826A3" w:rsidRDefault="005826A3" w:rsidP="005826A3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Plik dźwiękowy </w:t>
      </w:r>
      <w:proofErr w:type="spellStart"/>
      <w:r>
        <w:rPr>
          <w:rFonts w:asciiTheme="minorHAnsi" w:hAnsiTheme="minorHAnsi"/>
          <w:sz w:val="20"/>
          <w:szCs w:val="20"/>
        </w:rPr>
        <w:t>powinnien</w:t>
      </w:r>
      <w:proofErr w:type="spellEnd"/>
      <w:r>
        <w:rPr>
          <w:rFonts w:asciiTheme="minorHAnsi" w:hAnsiTheme="minorHAnsi"/>
          <w:sz w:val="20"/>
          <w:szCs w:val="20"/>
        </w:rPr>
        <w:t xml:space="preserve"> trwać ok. 5 minut. Tekst lektorski będzie trwał ok. 5 minut. Efekty dźwiękowe powinny odpowiadać  sytuacji odjazdu, przejazdu i hamowania pociągu. </w:t>
      </w:r>
      <w:proofErr w:type="spellStart"/>
      <w:r>
        <w:rPr>
          <w:rFonts w:asciiTheme="minorHAnsi" w:hAnsiTheme="minorHAnsi"/>
          <w:sz w:val="20"/>
          <w:szCs w:val="20"/>
        </w:rPr>
        <w:t>Zamawiajacy</w:t>
      </w:r>
      <w:proofErr w:type="spellEnd"/>
      <w:r>
        <w:rPr>
          <w:rFonts w:asciiTheme="minorHAnsi" w:hAnsiTheme="minorHAnsi"/>
          <w:sz w:val="20"/>
          <w:szCs w:val="20"/>
        </w:rPr>
        <w:t xml:space="preserve"> prosi o doprecyzowanie pytania „</w:t>
      </w:r>
      <w:r w:rsidRPr="005826A3">
        <w:rPr>
          <w:rFonts w:asciiTheme="minorHAnsi" w:hAnsiTheme="minorHAnsi"/>
          <w:sz w:val="20"/>
          <w:szCs w:val="20"/>
        </w:rPr>
        <w:t>Jakie i jak długie atmosfery</w:t>
      </w:r>
      <w:r>
        <w:rPr>
          <w:rFonts w:asciiTheme="minorHAnsi" w:hAnsiTheme="minorHAnsi"/>
          <w:sz w:val="20"/>
          <w:szCs w:val="20"/>
        </w:rPr>
        <w:t xml:space="preserve">?”. Łączna </w:t>
      </w:r>
      <w:r>
        <w:t>długość plików muzycznych nie powinna przekraczać 5 minut.</w:t>
      </w:r>
    </w:p>
    <w:p w:rsidR="005826A3" w:rsidRPr="005826A3" w:rsidRDefault="005826A3" w:rsidP="005826A3">
      <w:pPr>
        <w:jc w:val="right"/>
        <w:rPr>
          <w:rFonts w:asciiTheme="minorHAnsi" w:hAnsiTheme="minorHAnsi"/>
          <w:b/>
          <w:sz w:val="22"/>
          <w:szCs w:val="22"/>
        </w:rPr>
      </w:pPr>
      <w:r w:rsidRPr="005826A3">
        <w:rPr>
          <w:rFonts w:asciiTheme="minorHAnsi" w:hAnsiTheme="minorHAnsi"/>
          <w:sz w:val="22"/>
          <w:szCs w:val="22"/>
        </w:rPr>
        <w:t>Z poważaniem,</w:t>
      </w:r>
    </w:p>
    <w:sectPr w:rsidR="005826A3" w:rsidRPr="005826A3" w:rsidSect="005826A3"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AB" w:rsidRDefault="00A111AB">
      <w:r>
        <w:separator/>
      </w:r>
    </w:p>
  </w:endnote>
  <w:endnote w:type="continuationSeparator" w:id="0">
    <w:p w:rsidR="00A111AB" w:rsidRDefault="00A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5D6E17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5826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AB" w:rsidRDefault="00A111AB">
      <w:r>
        <w:separator/>
      </w:r>
    </w:p>
  </w:footnote>
  <w:footnote w:type="continuationSeparator" w:id="0">
    <w:p w:rsidR="00A111AB" w:rsidRDefault="00A1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5826A3">
      <w:rPr>
        <w:rFonts w:asciiTheme="minorHAnsi" w:hAnsiTheme="minorHAnsi"/>
        <w:sz w:val="20"/>
        <w:szCs w:val="20"/>
      </w:rPr>
      <w:t>20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5826A3">
      <w:rPr>
        <w:rFonts w:asciiTheme="minorHAnsi" w:hAnsiTheme="minorHAnsi"/>
        <w:sz w:val="20"/>
        <w:szCs w:val="20"/>
      </w:rPr>
      <w:t>8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/>
  <w:attachedTemplate r:id="rId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17FAA"/>
    <w:rsid w:val="00022711"/>
    <w:rsid w:val="0002766E"/>
    <w:rsid w:val="0004414C"/>
    <w:rsid w:val="00047A53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122C38"/>
    <w:rsid w:val="0015699A"/>
    <w:rsid w:val="00185325"/>
    <w:rsid w:val="00194450"/>
    <w:rsid w:val="001A3A8C"/>
    <w:rsid w:val="001B4CA6"/>
    <w:rsid w:val="001C773E"/>
    <w:rsid w:val="001E64E5"/>
    <w:rsid w:val="001F50B6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50AC"/>
    <w:rsid w:val="002D6B6A"/>
    <w:rsid w:val="002F0A08"/>
    <w:rsid w:val="00301082"/>
    <w:rsid w:val="003218BD"/>
    <w:rsid w:val="00353997"/>
    <w:rsid w:val="003878ED"/>
    <w:rsid w:val="00396177"/>
    <w:rsid w:val="003A069B"/>
    <w:rsid w:val="003A6509"/>
    <w:rsid w:val="003B6B9C"/>
    <w:rsid w:val="003D1C4F"/>
    <w:rsid w:val="003D3304"/>
    <w:rsid w:val="003D41B8"/>
    <w:rsid w:val="004039D8"/>
    <w:rsid w:val="00427AC9"/>
    <w:rsid w:val="00435155"/>
    <w:rsid w:val="004463C4"/>
    <w:rsid w:val="00460A49"/>
    <w:rsid w:val="00463CC5"/>
    <w:rsid w:val="004A7629"/>
    <w:rsid w:val="004C2472"/>
    <w:rsid w:val="004F0898"/>
    <w:rsid w:val="004F7C7E"/>
    <w:rsid w:val="005077D6"/>
    <w:rsid w:val="00543CDB"/>
    <w:rsid w:val="005826A3"/>
    <w:rsid w:val="00582CBD"/>
    <w:rsid w:val="005A198B"/>
    <w:rsid w:val="005B55B1"/>
    <w:rsid w:val="005D6E17"/>
    <w:rsid w:val="005F0AEE"/>
    <w:rsid w:val="006438E4"/>
    <w:rsid w:val="00646061"/>
    <w:rsid w:val="00660948"/>
    <w:rsid w:val="00665F45"/>
    <w:rsid w:val="00676895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62D24"/>
    <w:rsid w:val="007657EE"/>
    <w:rsid w:val="00771554"/>
    <w:rsid w:val="007B4D78"/>
    <w:rsid w:val="007E0985"/>
    <w:rsid w:val="007F1E26"/>
    <w:rsid w:val="00804E72"/>
    <w:rsid w:val="008315EA"/>
    <w:rsid w:val="008435E0"/>
    <w:rsid w:val="0084654C"/>
    <w:rsid w:val="008705F2"/>
    <w:rsid w:val="00882284"/>
    <w:rsid w:val="00885EFA"/>
    <w:rsid w:val="00887436"/>
    <w:rsid w:val="008B68E4"/>
    <w:rsid w:val="008D0866"/>
    <w:rsid w:val="00905C31"/>
    <w:rsid w:val="0090719E"/>
    <w:rsid w:val="00924DBA"/>
    <w:rsid w:val="00926F36"/>
    <w:rsid w:val="009457AA"/>
    <w:rsid w:val="00947FC6"/>
    <w:rsid w:val="00967029"/>
    <w:rsid w:val="0097602E"/>
    <w:rsid w:val="0099426D"/>
    <w:rsid w:val="009B27E9"/>
    <w:rsid w:val="00A111AB"/>
    <w:rsid w:val="00A302B0"/>
    <w:rsid w:val="00A331CA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75A1"/>
    <w:rsid w:val="00B4766A"/>
    <w:rsid w:val="00B528B6"/>
    <w:rsid w:val="00B55FB6"/>
    <w:rsid w:val="00B57F11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477F0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35C32"/>
    <w:rsid w:val="00F42435"/>
    <w:rsid w:val="00F53AAF"/>
    <w:rsid w:val="00F65942"/>
    <w:rsid w:val="00F751A8"/>
    <w:rsid w:val="00FC7FEE"/>
    <w:rsid w:val="00FE77B4"/>
    <w:rsid w:val="00FF0DB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  <w:style w:type="character" w:customStyle="1" w:styleId="ZwykytekstZnak">
    <w:name w:val="Zwykły tekst Znak"/>
    <w:link w:val="Zwykytekst"/>
    <w:uiPriority w:val="99"/>
    <w:rsid w:val="005826A3"/>
    <w:rPr>
      <w:rFonts w:eastAsia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826A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5826A3"/>
    <w:rPr>
      <w:rFonts w:eastAsia="Calibr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5826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11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3</cp:revision>
  <cp:lastPrinted>2018-03-21T07:02:00Z</cp:lastPrinted>
  <dcterms:created xsi:type="dcterms:W3CDTF">2020-08-20T11:56:00Z</dcterms:created>
  <dcterms:modified xsi:type="dcterms:W3CDTF">2020-08-20T12:06:00Z</dcterms:modified>
</cp:coreProperties>
</file>