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9" w:rsidRDefault="003A6509" w:rsidP="00646061">
      <w:pPr>
        <w:jc w:val="center"/>
        <w:rPr>
          <w:rFonts w:asciiTheme="minorHAnsi" w:hAnsiTheme="minorHAnsi"/>
          <w:b/>
        </w:rPr>
      </w:pPr>
    </w:p>
    <w:p w:rsidR="005826A3" w:rsidRPr="005826A3" w:rsidRDefault="005826A3" w:rsidP="005826A3">
      <w:pPr>
        <w:rPr>
          <w:rFonts w:asciiTheme="minorHAnsi" w:hAnsiTheme="minorHAnsi"/>
          <w:sz w:val="20"/>
          <w:szCs w:val="20"/>
        </w:rPr>
      </w:pPr>
      <w:r w:rsidRPr="005826A3">
        <w:rPr>
          <w:rFonts w:asciiTheme="minorHAnsi" w:eastAsia="Calibri" w:hAnsiTheme="minorHAnsi"/>
          <w:b/>
          <w:sz w:val="20"/>
          <w:szCs w:val="20"/>
        </w:rPr>
        <w:t xml:space="preserve">oznaczenie sprawy </w:t>
      </w:r>
      <w:r w:rsidRPr="005826A3">
        <w:rPr>
          <w:rFonts w:asciiTheme="minorHAnsi" w:hAnsiTheme="minorHAnsi"/>
          <w:b/>
          <w:bCs/>
          <w:sz w:val="20"/>
          <w:szCs w:val="20"/>
        </w:rPr>
        <w:t>ITLiMS.260.422.2020.758</w:t>
      </w: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2D2107" w:rsidRDefault="005826A3" w:rsidP="005826A3">
      <w:pPr>
        <w:jc w:val="both"/>
        <w:rPr>
          <w:rFonts w:asciiTheme="minorHAnsi" w:hAnsiTheme="minorHAnsi"/>
          <w:b/>
          <w:bCs/>
          <w:sz w:val="20"/>
          <w:szCs w:val="20"/>
        </w:rPr>
      </w:pPr>
      <w:bookmarkStart w:id="0" w:name="_Hlk26211650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Udźwiękowienie aplikacji symulatora VR kolei próżniowej powstającego w ramach realizacji projektu "Potencjał rozwoju i wdrażania w Polsce technologii kolei próżniowej w kontekście społecznym, technicznym, ekonomicznym i prawnym" Gospostrateg1/387144/27/</w:t>
      </w:r>
      <w:proofErr w:type="spellStart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 xml:space="preserve">/2019 </w:t>
      </w:r>
      <w:bookmarkEnd w:id="0"/>
      <w:r w:rsidRPr="002D2107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5826A3" w:rsidRDefault="005826A3" w:rsidP="005826A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5826A3" w:rsidRPr="005826A3" w:rsidRDefault="005826A3" w:rsidP="005826A3">
      <w:pPr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5826A3">
        <w:rPr>
          <w:rFonts w:asciiTheme="minorHAnsi" w:hAnsiTheme="minorHAnsi"/>
          <w:b/>
          <w:bCs/>
          <w:sz w:val="20"/>
          <w:szCs w:val="20"/>
          <w:lang w:eastAsia="en-US"/>
        </w:rPr>
        <w:t xml:space="preserve">ZAPYTANIE </w:t>
      </w:r>
      <w:r w:rsidR="00214153">
        <w:rPr>
          <w:rFonts w:asciiTheme="minorHAnsi" w:hAnsiTheme="minorHAnsi"/>
          <w:b/>
          <w:bCs/>
          <w:sz w:val="20"/>
          <w:szCs w:val="20"/>
          <w:lang w:eastAsia="en-US"/>
        </w:rPr>
        <w:t>1</w:t>
      </w: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214153" w:rsidRPr="00214153" w:rsidRDefault="00214153" w:rsidP="00214153">
      <w:pPr>
        <w:jc w:val="both"/>
        <w:rPr>
          <w:rFonts w:asciiTheme="minorHAnsi" w:hAnsiTheme="minorHAnsi"/>
          <w:sz w:val="20"/>
          <w:szCs w:val="20"/>
        </w:rPr>
      </w:pPr>
      <w:r w:rsidRPr="00214153">
        <w:rPr>
          <w:rFonts w:asciiTheme="minorHAnsi" w:hAnsiTheme="minorHAnsi"/>
          <w:sz w:val="20"/>
          <w:szCs w:val="20"/>
        </w:rPr>
        <w:t>1. Czy możliwe jest uzyskanie listy komunikatów do nagrania lub określenie liczby słów w każdym z języków?</w:t>
      </w:r>
    </w:p>
    <w:p w:rsidR="00214153" w:rsidRPr="00214153" w:rsidRDefault="00214153" w:rsidP="00214153">
      <w:pPr>
        <w:jc w:val="both"/>
        <w:rPr>
          <w:rFonts w:asciiTheme="minorHAnsi" w:hAnsiTheme="minorHAnsi"/>
          <w:sz w:val="20"/>
          <w:szCs w:val="20"/>
        </w:rPr>
      </w:pPr>
      <w:r w:rsidRPr="00214153">
        <w:rPr>
          <w:rFonts w:asciiTheme="minorHAnsi" w:hAnsiTheme="minorHAnsi"/>
          <w:sz w:val="20"/>
          <w:szCs w:val="20"/>
        </w:rPr>
        <w:t>2. W jaki sposób rozumieć realizację zadania "Instrukcje/komunikaty wyświetlające się pod sobą", skoro przedmiotem zapytania są nagrania lektorskie?</w:t>
      </w:r>
    </w:p>
    <w:p w:rsidR="00214153" w:rsidRPr="00214153" w:rsidRDefault="00214153" w:rsidP="00214153">
      <w:pPr>
        <w:jc w:val="both"/>
        <w:rPr>
          <w:rFonts w:asciiTheme="minorHAnsi" w:hAnsiTheme="minorHAnsi"/>
          <w:sz w:val="20"/>
          <w:szCs w:val="20"/>
        </w:rPr>
      </w:pPr>
      <w:r w:rsidRPr="00214153">
        <w:rPr>
          <w:rFonts w:asciiTheme="minorHAnsi" w:hAnsiTheme="minorHAnsi"/>
          <w:sz w:val="20"/>
          <w:szCs w:val="20"/>
        </w:rPr>
        <w:t>3. Czy jako montaż audio pod rytm przejazdu koleją próżniową mamy rozumieć, umiejscowienie kolejnych komunikatów w zrealizowanym nagraniu w odstępach czasowych, które wskaże zamawiający?</w:t>
      </w:r>
    </w:p>
    <w:p w:rsidR="00214153" w:rsidRPr="00214153" w:rsidRDefault="00214153" w:rsidP="00214153">
      <w:pPr>
        <w:jc w:val="both"/>
        <w:rPr>
          <w:rFonts w:asciiTheme="minorHAnsi" w:hAnsiTheme="minorHAnsi"/>
          <w:sz w:val="20"/>
          <w:szCs w:val="20"/>
        </w:rPr>
      </w:pPr>
      <w:r w:rsidRPr="00214153">
        <w:rPr>
          <w:rFonts w:asciiTheme="minorHAnsi" w:hAnsiTheme="minorHAnsi"/>
          <w:sz w:val="20"/>
          <w:szCs w:val="20"/>
        </w:rPr>
        <w:t>4. Jakie czynności mają być wykonane w ramach synchronizacji z posiadanym symulatorem VR?</w:t>
      </w:r>
    </w:p>
    <w:p w:rsidR="005826A3" w:rsidRDefault="005826A3" w:rsidP="005826A3"/>
    <w:p w:rsidR="005826A3" w:rsidRPr="00214153" w:rsidRDefault="005826A3" w:rsidP="005826A3">
      <w:pPr>
        <w:rPr>
          <w:rFonts w:asciiTheme="minorHAnsi" w:hAnsiTheme="minorHAnsi"/>
          <w:b/>
          <w:sz w:val="20"/>
          <w:szCs w:val="20"/>
          <w:lang w:val="de-DE"/>
        </w:rPr>
      </w:pPr>
      <w:proofErr w:type="spellStart"/>
      <w:r w:rsidRPr="00214153">
        <w:rPr>
          <w:rFonts w:asciiTheme="minorHAnsi" w:hAnsiTheme="minorHAnsi"/>
          <w:b/>
          <w:sz w:val="20"/>
          <w:szCs w:val="20"/>
          <w:lang w:val="de-DE"/>
        </w:rPr>
        <w:t>Odpowiedź</w:t>
      </w:r>
      <w:proofErr w:type="spellEnd"/>
      <w:r w:rsidRPr="00214153">
        <w:rPr>
          <w:rFonts w:asciiTheme="minorHAnsi" w:hAnsiTheme="minorHAnsi"/>
          <w:b/>
          <w:sz w:val="20"/>
          <w:szCs w:val="20"/>
          <w:lang w:val="de-DE"/>
        </w:rPr>
        <w:t xml:space="preserve">:  </w:t>
      </w:r>
    </w:p>
    <w:p w:rsidR="00214153" w:rsidRDefault="00214153" w:rsidP="0021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1. Tekst zostanie przekazany po złożeniu zamówienia. Liczba znakowe tekstu polskiego wynosi 800 a </w:t>
      </w:r>
      <w:proofErr w:type="spellStart"/>
      <w:r>
        <w:rPr>
          <w:rFonts w:asciiTheme="minorHAnsi" w:hAnsiTheme="minorHAnsi"/>
          <w:sz w:val="22"/>
          <w:szCs w:val="22"/>
        </w:rPr>
        <w:t>nagielskiego</w:t>
      </w:r>
      <w:proofErr w:type="spellEnd"/>
      <w:r>
        <w:rPr>
          <w:rFonts w:asciiTheme="minorHAnsi" w:hAnsiTheme="minorHAnsi"/>
          <w:sz w:val="22"/>
          <w:szCs w:val="22"/>
        </w:rPr>
        <w:t xml:space="preserve"> 700.</w:t>
      </w:r>
    </w:p>
    <w:p w:rsidR="00214153" w:rsidRPr="00CC3B06" w:rsidRDefault="00214153" w:rsidP="0021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Tekst mówiony powinien być również wyświetlany. </w:t>
      </w:r>
    </w:p>
    <w:p w:rsidR="00214153" w:rsidRPr="005E4B08" w:rsidRDefault="00214153" w:rsidP="0021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5E4B08">
        <w:rPr>
          <w:rFonts w:asciiTheme="minorHAnsi" w:hAnsiTheme="minorHAnsi"/>
          <w:sz w:val="22"/>
          <w:szCs w:val="22"/>
        </w:rPr>
        <w:t>Tak</w:t>
      </w:r>
    </w:p>
    <w:p w:rsidR="00214153" w:rsidRPr="005E4B08" w:rsidRDefault="00214153" w:rsidP="0021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5E4B08">
        <w:rPr>
          <w:rFonts w:asciiTheme="minorHAnsi" w:hAnsiTheme="minorHAnsi"/>
          <w:sz w:val="22"/>
          <w:szCs w:val="22"/>
        </w:rPr>
        <w:t xml:space="preserve">Zaimplementowanie </w:t>
      </w:r>
      <w:proofErr w:type="spellStart"/>
      <w:r w:rsidRPr="005E4B08">
        <w:rPr>
          <w:rFonts w:asciiTheme="minorHAnsi" w:hAnsiTheme="minorHAnsi"/>
          <w:sz w:val="22"/>
          <w:szCs w:val="22"/>
        </w:rPr>
        <w:t>udziękowienia</w:t>
      </w:r>
      <w:proofErr w:type="spellEnd"/>
      <w:r w:rsidRPr="005E4B08">
        <w:rPr>
          <w:rFonts w:asciiTheme="minorHAnsi" w:hAnsiTheme="minorHAnsi"/>
          <w:sz w:val="22"/>
          <w:szCs w:val="22"/>
        </w:rPr>
        <w:t xml:space="preserve"> i tekstów do posiadanej aplikacji. </w:t>
      </w:r>
    </w:p>
    <w:p w:rsidR="00214153" w:rsidRDefault="00214153" w:rsidP="00214153"/>
    <w:p w:rsidR="005826A3" w:rsidRPr="005826A3" w:rsidRDefault="005826A3" w:rsidP="005826A3">
      <w:pPr>
        <w:jc w:val="right"/>
        <w:rPr>
          <w:rFonts w:asciiTheme="minorHAnsi" w:hAnsiTheme="minorHAnsi"/>
          <w:b/>
          <w:sz w:val="22"/>
          <w:szCs w:val="22"/>
        </w:rPr>
      </w:pPr>
      <w:r w:rsidRPr="005826A3">
        <w:rPr>
          <w:rFonts w:asciiTheme="minorHAnsi" w:hAnsiTheme="minorHAnsi"/>
          <w:sz w:val="22"/>
          <w:szCs w:val="22"/>
        </w:rPr>
        <w:t>Z poważaniem,</w:t>
      </w:r>
    </w:p>
    <w:sectPr w:rsidR="005826A3" w:rsidRPr="005826A3" w:rsidSect="005826A3">
      <w:foot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23" w:rsidRDefault="00120E23">
      <w:r>
        <w:separator/>
      </w:r>
    </w:p>
  </w:endnote>
  <w:endnote w:type="continuationSeparator" w:id="0">
    <w:p w:rsidR="00120E23" w:rsidRDefault="0012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835D26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21415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23" w:rsidRDefault="00120E23">
      <w:r>
        <w:separator/>
      </w:r>
    </w:p>
  </w:footnote>
  <w:footnote w:type="continuationSeparator" w:id="0">
    <w:p w:rsidR="00120E23" w:rsidRDefault="0012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/Fax: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  <w:p w:rsidR="00C908D4" w:rsidRDefault="00C908D4" w:rsidP="00B74AA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5826A3">
      <w:rPr>
        <w:rFonts w:asciiTheme="minorHAnsi" w:hAnsiTheme="minorHAnsi"/>
        <w:sz w:val="20"/>
        <w:szCs w:val="20"/>
      </w:rPr>
      <w:t>20</w:t>
    </w:r>
    <w:r w:rsidR="00F65942">
      <w:rPr>
        <w:rFonts w:asciiTheme="minorHAnsi" w:hAnsiTheme="minorHAnsi"/>
        <w:sz w:val="20"/>
        <w:szCs w:val="20"/>
      </w:rPr>
      <w:t>.</w:t>
    </w:r>
    <w:r w:rsidR="00A331CA">
      <w:rPr>
        <w:rFonts w:asciiTheme="minorHAnsi" w:hAnsiTheme="minorHAnsi"/>
        <w:sz w:val="20"/>
        <w:szCs w:val="20"/>
      </w:rPr>
      <w:t>0</w:t>
    </w:r>
    <w:r w:rsidR="005826A3">
      <w:rPr>
        <w:rFonts w:asciiTheme="minorHAnsi" w:hAnsiTheme="minorHAnsi"/>
        <w:sz w:val="20"/>
        <w:szCs w:val="20"/>
      </w:rPr>
      <w:t>8</w:t>
    </w:r>
    <w:r>
      <w:rPr>
        <w:rFonts w:asciiTheme="minorHAnsi" w:hAnsiTheme="minorHAnsi"/>
        <w:sz w:val="20"/>
        <w:szCs w:val="20"/>
      </w:rPr>
      <w:t>.20</w:t>
    </w:r>
    <w:r w:rsidR="00A331CA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/>
  <w:attachedTemplate r:id="rId1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1774"/>
    <w:rsid w:val="00003970"/>
    <w:rsid w:val="00017FAA"/>
    <w:rsid w:val="00022711"/>
    <w:rsid w:val="0002766E"/>
    <w:rsid w:val="0004414C"/>
    <w:rsid w:val="00047A53"/>
    <w:rsid w:val="000758C4"/>
    <w:rsid w:val="0008460F"/>
    <w:rsid w:val="000A6B10"/>
    <w:rsid w:val="000B69D2"/>
    <w:rsid w:val="000B69FA"/>
    <w:rsid w:val="000C5032"/>
    <w:rsid w:val="000D04FF"/>
    <w:rsid w:val="000D2359"/>
    <w:rsid w:val="000D425F"/>
    <w:rsid w:val="000F07B4"/>
    <w:rsid w:val="00120E23"/>
    <w:rsid w:val="00122C38"/>
    <w:rsid w:val="0015699A"/>
    <w:rsid w:val="00185325"/>
    <w:rsid w:val="00194450"/>
    <w:rsid w:val="001A3A8C"/>
    <w:rsid w:val="001B4CA6"/>
    <w:rsid w:val="001C773E"/>
    <w:rsid w:val="001E64E5"/>
    <w:rsid w:val="001F50B6"/>
    <w:rsid w:val="00214153"/>
    <w:rsid w:val="002209B1"/>
    <w:rsid w:val="00225435"/>
    <w:rsid w:val="00237672"/>
    <w:rsid w:val="00244828"/>
    <w:rsid w:val="00267E02"/>
    <w:rsid w:val="00284044"/>
    <w:rsid w:val="002A3D4C"/>
    <w:rsid w:val="002A4C44"/>
    <w:rsid w:val="002B7244"/>
    <w:rsid w:val="002C50AC"/>
    <w:rsid w:val="002D6B6A"/>
    <w:rsid w:val="002F0A08"/>
    <w:rsid w:val="00301082"/>
    <w:rsid w:val="003218BD"/>
    <w:rsid w:val="00353997"/>
    <w:rsid w:val="003878ED"/>
    <w:rsid w:val="00396177"/>
    <w:rsid w:val="003A069B"/>
    <w:rsid w:val="003A6509"/>
    <w:rsid w:val="003B6B9C"/>
    <w:rsid w:val="003D1C4F"/>
    <w:rsid w:val="003D3304"/>
    <w:rsid w:val="003D41B8"/>
    <w:rsid w:val="004039D8"/>
    <w:rsid w:val="00427AC9"/>
    <w:rsid w:val="00435155"/>
    <w:rsid w:val="004463C4"/>
    <w:rsid w:val="00460A49"/>
    <w:rsid w:val="00463CC5"/>
    <w:rsid w:val="004A7629"/>
    <w:rsid w:val="004C2472"/>
    <w:rsid w:val="004F0898"/>
    <w:rsid w:val="004F7C7E"/>
    <w:rsid w:val="005077D6"/>
    <w:rsid w:val="00543CDB"/>
    <w:rsid w:val="005826A3"/>
    <w:rsid w:val="00582CBD"/>
    <w:rsid w:val="005A198B"/>
    <w:rsid w:val="005B55B1"/>
    <w:rsid w:val="005D6E17"/>
    <w:rsid w:val="005F0AEE"/>
    <w:rsid w:val="006438E4"/>
    <w:rsid w:val="00646061"/>
    <w:rsid w:val="00660948"/>
    <w:rsid w:val="00665F45"/>
    <w:rsid w:val="00676895"/>
    <w:rsid w:val="006B418D"/>
    <w:rsid w:val="006E6FC5"/>
    <w:rsid w:val="006F5AD5"/>
    <w:rsid w:val="0070708D"/>
    <w:rsid w:val="00712600"/>
    <w:rsid w:val="00713FB8"/>
    <w:rsid w:val="007236F7"/>
    <w:rsid w:val="0074202B"/>
    <w:rsid w:val="00746550"/>
    <w:rsid w:val="00746FFA"/>
    <w:rsid w:val="00762D24"/>
    <w:rsid w:val="007657EE"/>
    <w:rsid w:val="00771554"/>
    <w:rsid w:val="007B4D78"/>
    <w:rsid w:val="007E0985"/>
    <w:rsid w:val="007F1E26"/>
    <w:rsid w:val="00804E72"/>
    <w:rsid w:val="008315EA"/>
    <w:rsid w:val="00835D26"/>
    <w:rsid w:val="008435E0"/>
    <w:rsid w:val="0084654C"/>
    <w:rsid w:val="008705F2"/>
    <w:rsid w:val="00882284"/>
    <w:rsid w:val="00885EFA"/>
    <w:rsid w:val="00887436"/>
    <w:rsid w:val="008B68E4"/>
    <w:rsid w:val="008D0866"/>
    <w:rsid w:val="00905C31"/>
    <w:rsid w:val="0090719E"/>
    <w:rsid w:val="00924DBA"/>
    <w:rsid w:val="00926F36"/>
    <w:rsid w:val="009457AA"/>
    <w:rsid w:val="00947FC6"/>
    <w:rsid w:val="00967029"/>
    <w:rsid w:val="0097602E"/>
    <w:rsid w:val="0099426D"/>
    <w:rsid w:val="009B27E9"/>
    <w:rsid w:val="00A111AB"/>
    <w:rsid w:val="00A302B0"/>
    <w:rsid w:val="00A331CA"/>
    <w:rsid w:val="00A34A20"/>
    <w:rsid w:val="00A61D1E"/>
    <w:rsid w:val="00A621E6"/>
    <w:rsid w:val="00A77EAA"/>
    <w:rsid w:val="00A951B9"/>
    <w:rsid w:val="00A976FD"/>
    <w:rsid w:val="00AA1CEA"/>
    <w:rsid w:val="00AB1774"/>
    <w:rsid w:val="00AC2016"/>
    <w:rsid w:val="00AC71CF"/>
    <w:rsid w:val="00AF3895"/>
    <w:rsid w:val="00B017F5"/>
    <w:rsid w:val="00B134F7"/>
    <w:rsid w:val="00B15827"/>
    <w:rsid w:val="00B231B6"/>
    <w:rsid w:val="00B250F7"/>
    <w:rsid w:val="00B475A1"/>
    <w:rsid w:val="00B4766A"/>
    <w:rsid w:val="00B528B6"/>
    <w:rsid w:val="00B55FB6"/>
    <w:rsid w:val="00B57F11"/>
    <w:rsid w:val="00B72D68"/>
    <w:rsid w:val="00B74AAB"/>
    <w:rsid w:val="00B967A8"/>
    <w:rsid w:val="00BA2107"/>
    <w:rsid w:val="00BD3CB8"/>
    <w:rsid w:val="00BD6228"/>
    <w:rsid w:val="00C022BC"/>
    <w:rsid w:val="00C10B94"/>
    <w:rsid w:val="00C417CA"/>
    <w:rsid w:val="00C53D7D"/>
    <w:rsid w:val="00C63E58"/>
    <w:rsid w:val="00C676AF"/>
    <w:rsid w:val="00C8313F"/>
    <w:rsid w:val="00C83F23"/>
    <w:rsid w:val="00C873E6"/>
    <w:rsid w:val="00C908D4"/>
    <w:rsid w:val="00CA432F"/>
    <w:rsid w:val="00CF47BF"/>
    <w:rsid w:val="00CF50C9"/>
    <w:rsid w:val="00CF65CF"/>
    <w:rsid w:val="00D01373"/>
    <w:rsid w:val="00D120D8"/>
    <w:rsid w:val="00D12EA9"/>
    <w:rsid w:val="00D26C0E"/>
    <w:rsid w:val="00D447B9"/>
    <w:rsid w:val="00D50F98"/>
    <w:rsid w:val="00D62BC8"/>
    <w:rsid w:val="00D714D2"/>
    <w:rsid w:val="00D95977"/>
    <w:rsid w:val="00D959F3"/>
    <w:rsid w:val="00D97158"/>
    <w:rsid w:val="00DC2CED"/>
    <w:rsid w:val="00E0562A"/>
    <w:rsid w:val="00E1327A"/>
    <w:rsid w:val="00E35853"/>
    <w:rsid w:val="00E44D38"/>
    <w:rsid w:val="00E477F0"/>
    <w:rsid w:val="00E5555C"/>
    <w:rsid w:val="00E764AF"/>
    <w:rsid w:val="00E77463"/>
    <w:rsid w:val="00E82F38"/>
    <w:rsid w:val="00E968ED"/>
    <w:rsid w:val="00EB0242"/>
    <w:rsid w:val="00EE5ACF"/>
    <w:rsid w:val="00F01697"/>
    <w:rsid w:val="00F32B25"/>
    <w:rsid w:val="00F35C32"/>
    <w:rsid w:val="00F42435"/>
    <w:rsid w:val="00F53AAF"/>
    <w:rsid w:val="00F65942"/>
    <w:rsid w:val="00F751A8"/>
    <w:rsid w:val="00FC7FEE"/>
    <w:rsid w:val="00FE77B4"/>
    <w:rsid w:val="00FF0DBF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  <w:style w:type="character" w:styleId="Pogrubienie">
    <w:name w:val="Strong"/>
    <w:basedOn w:val="Domylnaczcionkaakapitu"/>
    <w:uiPriority w:val="22"/>
    <w:qFormat/>
    <w:rsid w:val="003D1C4F"/>
    <w:rPr>
      <w:b/>
      <w:bCs/>
    </w:rPr>
  </w:style>
  <w:style w:type="character" w:customStyle="1" w:styleId="ZwykytekstZnak">
    <w:name w:val="Zwykły tekst Znak"/>
    <w:link w:val="Zwykytekst"/>
    <w:uiPriority w:val="99"/>
    <w:rsid w:val="005826A3"/>
    <w:rPr>
      <w:rFonts w:eastAsia="Calibr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5826A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5826A3"/>
    <w:rPr>
      <w:rFonts w:eastAsia="Calibr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5826A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19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4</cp:revision>
  <cp:lastPrinted>2018-03-21T07:02:00Z</cp:lastPrinted>
  <dcterms:created xsi:type="dcterms:W3CDTF">2020-08-20T11:56:00Z</dcterms:created>
  <dcterms:modified xsi:type="dcterms:W3CDTF">2020-08-20T13:31:00Z</dcterms:modified>
</cp:coreProperties>
</file>